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6D" w:rsidRPr="006C049E" w:rsidRDefault="009D6C6D" w:rsidP="009D6C6D">
      <w:pPr>
        <w:pStyle w:val="Style1"/>
        <w:spacing w:after="120" w:line="240" w:lineRule="auto"/>
        <w:rPr>
          <w:rFonts w:eastAsiaTheme="minorHAnsi"/>
          <w:caps w:val="0"/>
        </w:rPr>
      </w:pPr>
      <w:bookmarkStart w:id="0" w:name="_Toc426391134"/>
      <w:bookmarkStart w:id="1" w:name="_GoBack"/>
      <w:bookmarkEnd w:id="1"/>
      <w:r w:rsidRPr="006C049E">
        <w:rPr>
          <w:rFonts w:eastAsiaTheme="minorHAnsi"/>
          <w:caps w:val="0"/>
        </w:rPr>
        <w:t>UNIVERSIDADE DE LISBOA</w:t>
      </w:r>
    </w:p>
    <w:p w:rsidR="009D6C6D" w:rsidRPr="00125974" w:rsidRDefault="009D6C6D" w:rsidP="009D6C6D">
      <w:pPr>
        <w:spacing w:after="120"/>
        <w:jc w:val="center"/>
        <w:rPr>
          <w:rFonts w:ascii="Arial Narrow" w:hAnsi="Arial Narrow" w:cs="Arial"/>
          <w:noProof/>
          <w:sz w:val="24"/>
          <w:szCs w:val="24"/>
          <w:lang w:eastAsia="pt-PT"/>
        </w:rPr>
      </w:pPr>
      <w:r w:rsidRPr="00125974">
        <w:rPr>
          <w:rFonts w:ascii="Arial Narrow" w:hAnsi="Arial Narrow" w:cs="Arial"/>
          <w:noProof/>
          <w:sz w:val="24"/>
          <w:szCs w:val="24"/>
          <w:lang w:eastAsia="pt-PT"/>
        </w:rPr>
        <w:t>FACULDADE DE CIÊNCIAS</w:t>
      </w:r>
    </w:p>
    <w:p w:rsidR="009D6C6D" w:rsidRPr="00125974" w:rsidRDefault="009D6C6D" w:rsidP="009D6C6D">
      <w:pPr>
        <w:pStyle w:val="Style1"/>
        <w:spacing w:after="120"/>
      </w:pPr>
      <w:r>
        <w:t xml:space="preserve">departamento </w:t>
      </w:r>
      <w:r w:rsidRPr="00EB15DE">
        <w:t xml:space="preserve">de </w:t>
      </w:r>
      <w:r w:rsidR="008A48DF">
        <w:t>…</w:t>
      </w:r>
    </w:p>
    <w:p w:rsidR="009D6C6D" w:rsidRDefault="009D6C6D" w:rsidP="009D6C6D">
      <w:pPr>
        <w:spacing w:after="120"/>
        <w:jc w:val="center"/>
        <w:rPr>
          <w:rFonts w:ascii="Arial Narrow" w:hAnsi="Arial Narrow"/>
          <w:noProof/>
          <w:sz w:val="24"/>
          <w:szCs w:val="24"/>
          <w:lang w:eastAsia="pt-PT"/>
        </w:rPr>
      </w:pPr>
    </w:p>
    <w:p w:rsidR="009D6C6D" w:rsidRDefault="009D6C6D" w:rsidP="009D6C6D">
      <w:pPr>
        <w:spacing w:after="120"/>
        <w:jc w:val="center"/>
        <w:rPr>
          <w:rFonts w:ascii="Arial Narrow" w:hAnsi="Arial Narrow"/>
          <w:noProof/>
          <w:sz w:val="24"/>
          <w:szCs w:val="24"/>
          <w:lang w:eastAsia="pt-PT"/>
        </w:rPr>
      </w:pPr>
    </w:p>
    <w:p w:rsidR="009D6C6D" w:rsidRPr="00163967" w:rsidRDefault="009D6C6D" w:rsidP="009D6C6D">
      <w:pPr>
        <w:spacing w:after="12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n-GB" w:eastAsia="en-GB"/>
        </w:rPr>
        <w:drawing>
          <wp:inline distT="0" distB="0" distL="0" distR="0">
            <wp:extent cx="2524760" cy="1118870"/>
            <wp:effectExtent l="0" t="0" r="8890" b="0"/>
            <wp:docPr id="1" name="Imagem 1" descr="CAPA MESTRADOS Logotipo CIÊ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A MESTRADOS Logotipo CIÊNCI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C6D" w:rsidRPr="00DC582C" w:rsidRDefault="009D6C6D" w:rsidP="009D6C6D">
      <w:pPr>
        <w:spacing w:after="120"/>
        <w:jc w:val="center"/>
        <w:rPr>
          <w:rFonts w:ascii="Arial Narrow" w:hAnsi="Arial Narrow" w:cs="Arial"/>
          <w:b/>
          <w:sz w:val="28"/>
          <w:szCs w:val="24"/>
        </w:rPr>
      </w:pPr>
    </w:p>
    <w:p w:rsidR="009D6C6D" w:rsidRPr="00DC582C" w:rsidRDefault="009D6C6D" w:rsidP="009D6C6D">
      <w:pPr>
        <w:spacing w:after="120"/>
        <w:jc w:val="center"/>
        <w:rPr>
          <w:rFonts w:ascii="Arial Narrow" w:hAnsi="Arial Narrow" w:cs="Arial"/>
          <w:b/>
          <w:sz w:val="28"/>
          <w:szCs w:val="24"/>
        </w:rPr>
      </w:pPr>
    </w:p>
    <w:p w:rsidR="009D6C6D" w:rsidRPr="00DC582C" w:rsidRDefault="009D6C6D" w:rsidP="009D6C6D">
      <w:pPr>
        <w:spacing w:after="120"/>
        <w:jc w:val="center"/>
        <w:rPr>
          <w:rFonts w:ascii="Arial Narrow" w:hAnsi="Arial Narrow" w:cs="Arial"/>
          <w:b/>
          <w:sz w:val="32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9D6C6D" w:rsidRPr="003D1A33" w:rsidTr="00DB129D">
        <w:trPr>
          <w:trHeight w:val="1740"/>
          <w:jc w:val="center"/>
        </w:trPr>
        <w:tc>
          <w:tcPr>
            <w:tcW w:w="8721" w:type="dxa"/>
            <w:vAlign w:val="center"/>
          </w:tcPr>
          <w:p w:rsidR="009D6C6D" w:rsidRDefault="009D6C6D" w:rsidP="00DB129D">
            <w:pPr>
              <w:pStyle w:val="Style2"/>
            </w:pPr>
            <w:r>
              <w:t>Relatório da Atividade de Voluntariado Curricular</w:t>
            </w:r>
          </w:p>
          <w:p w:rsidR="009D6C6D" w:rsidRDefault="009D6C6D" w:rsidP="00DB129D">
            <w:pPr>
              <w:pStyle w:val="Style2"/>
            </w:pPr>
            <w:r>
              <w:t>realizada na</w:t>
            </w:r>
          </w:p>
          <w:p w:rsidR="009D6C6D" w:rsidRPr="00205FD4" w:rsidRDefault="009D6C6D" w:rsidP="00DB129D">
            <w:pPr>
              <w:pStyle w:val="Style2"/>
            </w:pPr>
            <w:r>
              <w:t>[Nome da instituição]</w:t>
            </w:r>
          </w:p>
        </w:tc>
      </w:tr>
    </w:tbl>
    <w:p w:rsidR="009D6C6D" w:rsidRDefault="009D6C6D" w:rsidP="009D6C6D">
      <w:pPr>
        <w:pStyle w:val="Style4"/>
      </w:pPr>
    </w:p>
    <w:p w:rsidR="009D6C6D" w:rsidRPr="0039547B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Pr="0039547B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D6C6D" w:rsidRPr="00A12447" w:rsidTr="00DB129D">
        <w:trPr>
          <w:trHeight w:val="902"/>
        </w:trPr>
        <w:tc>
          <w:tcPr>
            <w:tcW w:w="8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C6D" w:rsidRPr="00A12447" w:rsidRDefault="009D6C6D" w:rsidP="00DB129D">
            <w:pPr>
              <w:pStyle w:val="Style3"/>
            </w:pPr>
            <w:r>
              <w:t>[Nome do Aluno de Voluntariado Curricular]</w:t>
            </w:r>
          </w:p>
        </w:tc>
      </w:tr>
    </w:tbl>
    <w:p w:rsidR="009D6C6D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Default="009D6C6D" w:rsidP="009D6C6D">
      <w:pPr>
        <w:pStyle w:val="Style6"/>
      </w:pPr>
      <w:r>
        <w:t>Licenciatura de …………………….</w:t>
      </w:r>
    </w:p>
    <w:p w:rsidR="009D6C6D" w:rsidRDefault="009D6C6D" w:rsidP="009D6C6D">
      <w:pPr>
        <w:spacing w:after="0"/>
        <w:jc w:val="center"/>
        <w:rPr>
          <w:rFonts w:ascii="Arial Narrow" w:hAnsi="Arial Narrow" w:cs="Arial"/>
          <w:sz w:val="30"/>
          <w:szCs w:val="30"/>
        </w:rPr>
      </w:pPr>
    </w:p>
    <w:p w:rsidR="009D6C6D" w:rsidRDefault="009D6C6D" w:rsidP="009D6C6D">
      <w:pPr>
        <w:spacing w:after="0"/>
        <w:jc w:val="center"/>
        <w:rPr>
          <w:rFonts w:ascii="Arial Narrow" w:hAnsi="Arial Narrow" w:cs="Arial"/>
          <w:sz w:val="30"/>
          <w:szCs w:val="30"/>
        </w:rPr>
      </w:pPr>
    </w:p>
    <w:p w:rsidR="009D6C6D" w:rsidRPr="003F3159" w:rsidRDefault="009D6C6D" w:rsidP="009D6C6D">
      <w:pPr>
        <w:spacing w:after="0"/>
        <w:jc w:val="center"/>
        <w:rPr>
          <w:rFonts w:ascii="Arial Narrow" w:hAnsi="Arial Narrow" w:cs="Arial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9D6C6D" w:rsidRPr="003D1A33" w:rsidTr="00DB129D">
        <w:trPr>
          <w:trHeight w:val="1740"/>
        </w:trPr>
        <w:tc>
          <w:tcPr>
            <w:tcW w:w="9515" w:type="dxa"/>
            <w:vAlign w:val="center"/>
          </w:tcPr>
          <w:p w:rsidR="009D6C6D" w:rsidRDefault="009D6C6D" w:rsidP="00DB129D">
            <w:pPr>
              <w:pStyle w:val="Style4"/>
            </w:pPr>
            <w:r>
              <w:t>Tutor</w:t>
            </w:r>
            <w:r w:rsidRPr="003D1A33">
              <w:t>:</w:t>
            </w:r>
            <w:r>
              <w:t xml:space="preserve"> </w:t>
            </w:r>
          </w:p>
          <w:p w:rsidR="009D6C6D" w:rsidRDefault="009D6C6D" w:rsidP="00DB129D">
            <w:pPr>
              <w:pStyle w:val="Style4"/>
            </w:pPr>
            <w:r>
              <w:t>Prof. Doutor ……………………….</w:t>
            </w:r>
          </w:p>
          <w:p w:rsidR="009D6C6D" w:rsidRPr="00A12447" w:rsidRDefault="009D6C6D" w:rsidP="00DB129D">
            <w:pPr>
              <w:pStyle w:val="Style4"/>
            </w:pPr>
          </w:p>
        </w:tc>
      </w:tr>
    </w:tbl>
    <w:p w:rsidR="009D6C6D" w:rsidRDefault="009D6C6D" w:rsidP="009D6C6D">
      <w:pPr>
        <w:spacing w:after="0"/>
        <w:jc w:val="center"/>
        <w:rPr>
          <w:rFonts w:ascii="Arial Narrow" w:hAnsi="Arial Narrow" w:cs="Arial"/>
        </w:rPr>
      </w:pPr>
    </w:p>
    <w:p w:rsidR="009D6C6D" w:rsidRPr="0003570D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Pr="0003570D" w:rsidRDefault="009D6C6D" w:rsidP="009D6C6D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D6C6D" w:rsidRDefault="009D6C6D" w:rsidP="009D6C6D">
      <w:pPr>
        <w:pStyle w:val="Heading1"/>
        <w:rPr>
          <w:rFonts w:cs="Times New Roman"/>
        </w:rPr>
      </w:pPr>
      <w:r w:rsidRPr="00332C51">
        <w:rPr>
          <w:rFonts w:cs="Times New Roman"/>
        </w:rPr>
        <w:lastRenderedPageBreak/>
        <w:t>Resumo</w:t>
      </w:r>
      <w:bookmarkEnd w:id="0"/>
    </w:p>
    <w:p w:rsidR="009D6C6D" w:rsidRDefault="009D6C6D" w:rsidP="009D6C6D">
      <w:pPr>
        <w:spacing w:line="276" w:lineRule="auto"/>
      </w:pPr>
    </w:p>
    <w:p w:rsidR="009D6C6D" w:rsidRPr="00D365F2" w:rsidRDefault="0020151B" w:rsidP="009D6C6D">
      <w:pPr>
        <w:spacing w:line="276" w:lineRule="auto"/>
        <w:rPr>
          <w:rFonts w:cs="Times New Roman"/>
        </w:rPr>
      </w:pPr>
      <w:r>
        <w:rPr>
          <w:rFonts w:cs="Times New Roman"/>
        </w:rPr>
        <w:t>Resumir o relatório e o trabalho realizado</w:t>
      </w:r>
      <w:r w:rsidR="009D6C6D">
        <w:rPr>
          <w:rFonts w:cs="Times New Roman"/>
        </w:rPr>
        <w:t>.</w:t>
      </w:r>
    </w:p>
    <w:p w:rsidR="009D6C6D" w:rsidRDefault="009D6C6D" w:rsidP="009D6C6D">
      <w:pPr>
        <w:spacing w:line="276" w:lineRule="auto"/>
        <w:rPr>
          <w:lang w:eastAsia="pt-PT"/>
        </w:rPr>
      </w:pPr>
    </w:p>
    <w:p w:rsidR="009D6C6D" w:rsidRDefault="009D6C6D" w:rsidP="009D6C6D">
      <w:pPr>
        <w:rPr>
          <w:lang w:eastAsia="pt-PT"/>
        </w:rPr>
      </w:pPr>
      <w:r w:rsidRPr="00AE59A7">
        <w:rPr>
          <w:b/>
        </w:rPr>
        <w:t>Palavras-Chave:</w:t>
      </w:r>
      <w:r>
        <w:t xml:space="preserve"> </w:t>
      </w:r>
      <w:r w:rsidR="009C7716">
        <w:rPr>
          <w:rFonts w:cs="Times New Roman"/>
          <w:lang w:eastAsia="pt-PT"/>
        </w:rPr>
        <w:t>caso se aplique, lista de</w:t>
      </w:r>
      <w:r w:rsidR="0020151B">
        <w:rPr>
          <w:rFonts w:cs="Times New Roman"/>
          <w:lang w:eastAsia="pt-PT"/>
        </w:rPr>
        <w:t xml:space="preserve"> pa</w:t>
      </w:r>
      <w:r w:rsidR="009C7716">
        <w:rPr>
          <w:rFonts w:cs="Times New Roman"/>
          <w:lang w:eastAsia="pt-PT"/>
        </w:rPr>
        <w:t>lavras-chave relacionadas com a atividade desenvolvida</w:t>
      </w:r>
      <w:r>
        <w:rPr>
          <w:rFonts w:cs="Times New Roman"/>
          <w:lang w:eastAsia="pt-PT"/>
        </w:rPr>
        <w:t>.</w:t>
      </w:r>
    </w:p>
    <w:p w:rsidR="009D6C6D" w:rsidRPr="008819C6" w:rsidRDefault="009D6C6D" w:rsidP="009D6C6D"/>
    <w:p w:rsidR="009D6C6D" w:rsidRPr="0020151B" w:rsidRDefault="009D6C6D" w:rsidP="009D6C6D">
      <w:pPr>
        <w:rPr>
          <w:rFonts w:cs="Times New Roman"/>
        </w:rPr>
      </w:pPr>
    </w:p>
    <w:p w:rsidR="009D6C6D" w:rsidRPr="0020151B" w:rsidRDefault="009D6C6D" w:rsidP="009D6C6D">
      <w:pPr>
        <w:rPr>
          <w:rFonts w:cs="Times New Roman"/>
        </w:rPr>
        <w:sectPr w:rsidR="009D6C6D" w:rsidRPr="0020151B" w:rsidSect="0047287B">
          <w:footerReference w:type="default" r:id="rId7"/>
          <w:pgSz w:w="11906" w:h="16838"/>
          <w:pgMar w:top="1417" w:right="1701" w:bottom="1417" w:left="1701" w:header="708" w:footer="708" w:gutter="0"/>
          <w:pgNumType w:fmt="lowerRoman"/>
          <w:cols w:space="708"/>
          <w:docGrid w:linePitch="360"/>
        </w:sectPr>
      </w:pPr>
    </w:p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-15022474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D6C6D" w:rsidRPr="008155B5" w:rsidRDefault="009D6C6D" w:rsidP="009D6C6D">
          <w:pPr>
            <w:pStyle w:val="TOCHeading"/>
            <w:rPr>
              <w:lang w:val="en-US"/>
            </w:rPr>
          </w:pPr>
          <w:r w:rsidRPr="008155B5">
            <w:t>Índice</w:t>
          </w:r>
        </w:p>
        <w:p w:rsidR="009D6C6D" w:rsidRPr="008155B5" w:rsidRDefault="009D6C6D" w:rsidP="009D6C6D">
          <w:pPr>
            <w:rPr>
              <w:lang w:val="en-US" w:eastAsia="pt-PT"/>
            </w:rPr>
          </w:pPr>
        </w:p>
        <w:p w:rsidR="009D6C6D" w:rsidRDefault="009D6C6D" w:rsidP="009D6C6D">
          <w:pPr>
            <w:pStyle w:val="TOC1"/>
            <w:rPr>
              <w:rFonts w:asciiTheme="minorHAnsi" w:eastAsiaTheme="minorEastAsia" w:hAnsiTheme="minorHAnsi"/>
              <w:noProof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391134" w:history="1">
            <w:r w:rsidRPr="001832B5">
              <w:rPr>
                <w:rStyle w:val="Hyperlink"/>
                <w:rFonts w:cs="Times New Roman"/>
                <w:noProof/>
              </w:rPr>
              <w:t>Resumo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_Toc426391134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48DF"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6C6D" w:rsidRDefault="0055298E" w:rsidP="009D6C6D">
          <w:pPr>
            <w:pStyle w:val="TOC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36" w:history="1">
            <w:r w:rsidR="009D6C6D" w:rsidRPr="001832B5">
              <w:rPr>
                <w:rStyle w:val="Hyperlink"/>
                <w:noProof/>
              </w:rPr>
              <w:t>Índice de Figuras</w:t>
            </w:r>
            <w:r w:rsidR="009D6C6D">
              <w:rPr>
                <w:noProof/>
                <w:webHidden/>
              </w:rPr>
              <w:tab/>
            </w:r>
            <w:r w:rsidR="009D6C6D">
              <w:rPr>
                <w:noProof/>
                <w:webHidden/>
              </w:rPr>
              <w:fldChar w:fldCharType="begin"/>
            </w:r>
            <w:r w:rsidR="009D6C6D">
              <w:rPr>
                <w:noProof/>
                <w:webHidden/>
              </w:rPr>
              <w:instrText xml:space="preserve"> PAGEREF _Toc426391136 \h </w:instrText>
            </w:r>
            <w:r w:rsidR="009D6C6D">
              <w:rPr>
                <w:noProof/>
                <w:webHidden/>
              </w:rPr>
            </w:r>
            <w:r w:rsidR="009D6C6D">
              <w:rPr>
                <w:noProof/>
                <w:webHidden/>
              </w:rPr>
              <w:fldChar w:fldCharType="separate"/>
            </w:r>
            <w:r w:rsidR="008A48DF">
              <w:rPr>
                <w:noProof/>
                <w:webHidden/>
              </w:rPr>
              <w:t>iv</w:t>
            </w:r>
            <w:r w:rsidR="009D6C6D">
              <w:rPr>
                <w:noProof/>
                <w:webHidden/>
              </w:rPr>
              <w:fldChar w:fldCharType="end"/>
            </w:r>
          </w:hyperlink>
        </w:p>
        <w:p w:rsidR="009D6C6D" w:rsidRDefault="0055298E" w:rsidP="009D6C6D">
          <w:pPr>
            <w:pStyle w:val="TOC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37" w:history="1">
            <w:r w:rsidR="009D6C6D" w:rsidRPr="001832B5">
              <w:rPr>
                <w:rStyle w:val="Hyperlink"/>
                <w:noProof/>
              </w:rPr>
              <w:t>Índice de Tabelas</w:t>
            </w:r>
            <w:r w:rsidR="009D6C6D">
              <w:rPr>
                <w:noProof/>
                <w:webHidden/>
              </w:rPr>
              <w:tab/>
            </w:r>
            <w:r w:rsidR="009D6C6D">
              <w:rPr>
                <w:noProof/>
                <w:webHidden/>
              </w:rPr>
              <w:fldChar w:fldCharType="begin"/>
            </w:r>
            <w:r w:rsidR="009D6C6D">
              <w:rPr>
                <w:noProof/>
                <w:webHidden/>
              </w:rPr>
              <w:instrText xml:space="preserve"> PAGEREF _Toc426391137 \h </w:instrText>
            </w:r>
            <w:r w:rsidR="009D6C6D">
              <w:rPr>
                <w:noProof/>
                <w:webHidden/>
              </w:rPr>
            </w:r>
            <w:r w:rsidR="009D6C6D">
              <w:rPr>
                <w:noProof/>
                <w:webHidden/>
              </w:rPr>
              <w:fldChar w:fldCharType="separate"/>
            </w:r>
            <w:r w:rsidR="008A48DF">
              <w:rPr>
                <w:noProof/>
                <w:webHidden/>
              </w:rPr>
              <w:t>iv</w:t>
            </w:r>
            <w:r w:rsidR="009D6C6D">
              <w:rPr>
                <w:noProof/>
                <w:webHidden/>
              </w:rPr>
              <w:fldChar w:fldCharType="end"/>
            </w:r>
          </w:hyperlink>
        </w:p>
        <w:p w:rsidR="009D6C6D" w:rsidRDefault="0055298E" w:rsidP="009D6C6D">
          <w:pPr>
            <w:pStyle w:val="TOC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38" w:history="1">
            <w:r w:rsidR="009D6C6D" w:rsidRPr="001832B5">
              <w:rPr>
                <w:rStyle w:val="Hyperlink"/>
                <w:rFonts w:cs="Times New Roman"/>
                <w:noProof/>
              </w:rPr>
              <w:t>Agradecimentos</w:t>
            </w:r>
            <w:r w:rsidR="009D6C6D">
              <w:rPr>
                <w:noProof/>
                <w:webHidden/>
              </w:rPr>
              <w:tab/>
            </w:r>
            <w:r w:rsidR="0020151B">
              <w:rPr>
                <w:noProof/>
                <w:webHidden/>
              </w:rPr>
              <w:t>i</w:t>
            </w:r>
            <w:r w:rsidR="009D6C6D">
              <w:rPr>
                <w:noProof/>
                <w:webHidden/>
              </w:rPr>
              <w:fldChar w:fldCharType="begin"/>
            </w:r>
            <w:r w:rsidR="009D6C6D">
              <w:rPr>
                <w:noProof/>
                <w:webHidden/>
              </w:rPr>
              <w:instrText xml:space="preserve"> PAGEREF _Toc426391138 \h </w:instrText>
            </w:r>
            <w:r w:rsidR="009D6C6D">
              <w:rPr>
                <w:noProof/>
                <w:webHidden/>
              </w:rPr>
            </w:r>
            <w:r w:rsidR="009D6C6D">
              <w:rPr>
                <w:noProof/>
                <w:webHidden/>
              </w:rPr>
              <w:fldChar w:fldCharType="separate"/>
            </w:r>
            <w:r w:rsidR="008A48DF">
              <w:rPr>
                <w:noProof/>
                <w:webHidden/>
              </w:rPr>
              <w:t>iv</w:t>
            </w:r>
            <w:r w:rsidR="009D6C6D">
              <w:rPr>
                <w:noProof/>
                <w:webHidden/>
              </w:rPr>
              <w:fldChar w:fldCharType="end"/>
            </w:r>
          </w:hyperlink>
        </w:p>
        <w:p w:rsidR="009D6C6D" w:rsidRDefault="0055298E" w:rsidP="009D6C6D">
          <w:pPr>
            <w:pStyle w:val="TOC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40" w:history="1">
            <w:r w:rsidR="009D6C6D" w:rsidRPr="001832B5">
              <w:rPr>
                <w:rStyle w:val="Hyperlink"/>
                <w:noProof/>
              </w:rPr>
              <w:t>Capítulo 1 – Introdução</w:t>
            </w:r>
            <w:r w:rsidR="0020151B">
              <w:rPr>
                <w:rStyle w:val="Hyperlink"/>
                <w:noProof/>
              </w:rPr>
              <w:t>, objectivos e motivação</w:t>
            </w:r>
            <w:r w:rsidR="009D6C6D">
              <w:rPr>
                <w:noProof/>
                <w:webHidden/>
              </w:rPr>
              <w:tab/>
            </w:r>
            <w:r w:rsidR="009D6C6D">
              <w:rPr>
                <w:noProof/>
                <w:webHidden/>
              </w:rPr>
              <w:fldChar w:fldCharType="begin"/>
            </w:r>
            <w:r w:rsidR="009D6C6D">
              <w:rPr>
                <w:noProof/>
                <w:webHidden/>
              </w:rPr>
              <w:instrText xml:space="preserve"> PAGEREF _Toc426391140 \h </w:instrText>
            </w:r>
            <w:r w:rsidR="009D6C6D">
              <w:rPr>
                <w:noProof/>
                <w:webHidden/>
              </w:rPr>
            </w:r>
            <w:r w:rsidR="009D6C6D">
              <w:rPr>
                <w:noProof/>
                <w:webHidden/>
              </w:rPr>
              <w:fldChar w:fldCharType="separate"/>
            </w:r>
            <w:r w:rsidR="008A48DF">
              <w:rPr>
                <w:noProof/>
                <w:webHidden/>
              </w:rPr>
              <w:t>4</w:t>
            </w:r>
            <w:r w:rsidR="009D6C6D">
              <w:rPr>
                <w:noProof/>
                <w:webHidden/>
              </w:rPr>
              <w:fldChar w:fldCharType="end"/>
            </w:r>
          </w:hyperlink>
        </w:p>
        <w:p w:rsidR="009D6C6D" w:rsidRDefault="0055298E" w:rsidP="009D6C6D">
          <w:pPr>
            <w:pStyle w:val="TOC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41" w:history="1">
            <w:r w:rsidR="009D6C6D" w:rsidRPr="001832B5">
              <w:rPr>
                <w:rStyle w:val="Hyperlink"/>
                <w:noProof/>
              </w:rPr>
              <w:t xml:space="preserve">Capítulo 2 – </w:t>
            </w:r>
            <w:r w:rsidR="0020151B">
              <w:rPr>
                <w:rStyle w:val="Hyperlink"/>
                <w:rFonts w:eastAsia="Times New Roman"/>
                <w:noProof/>
                <w:lang w:eastAsia="pt-PT"/>
              </w:rPr>
              <w:t>Enquadramento da Instituição</w:t>
            </w:r>
            <w:r w:rsidR="009D6C6D">
              <w:rPr>
                <w:noProof/>
                <w:webHidden/>
              </w:rPr>
              <w:tab/>
            </w:r>
          </w:hyperlink>
        </w:p>
        <w:p w:rsidR="009D6C6D" w:rsidRDefault="0055298E" w:rsidP="009D6C6D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426391144" w:history="1">
            <w:r w:rsidR="009D6C6D" w:rsidRPr="001832B5">
              <w:rPr>
                <w:rStyle w:val="Hyperlink"/>
                <w:noProof/>
              </w:rPr>
              <w:t>2.1.</w:t>
            </w:r>
            <w:r w:rsidR="009D6C6D">
              <w:rPr>
                <w:rFonts w:asciiTheme="minorHAnsi" w:hAnsiTheme="minorHAnsi" w:cstheme="minorBidi"/>
                <w:noProof/>
              </w:rPr>
              <w:tab/>
            </w:r>
            <w:r w:rsidR="0020151B">
              <w:rPr>
                <w:rStyle w:val="Hyperlink"/>
                <w:rFonts w:eastAsia="Times New Roman"/>
                <w:noProof/>
                <w:lang w:val="en-US"/>
              </w:rPr>
              <w:t>Enquadramento legal</w:t>
            </w:r>
            <w:r w:rsidR="009D6C6D">
              <w:rPr>
                <w:noProof/>
                <w:webHidden/>
              </w:rPr>
              <w:tab/>
            </w:r>
          </w:hyperlink>
        </w:p>
        <w:p w:rsidR="009D6C6D" w:rsidRDefault="0055298E" w:rsidP="009D6C6D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426391145" w:history="1">
            <w:r w:rsidR="009D6C6D" w:rsidRPr="001832B5">
              <w:rPr>
                <w:rStyle w:val="Hyperlink"/>
                <w:noProof/>
              </w:rPr>
              <w:t>2.2.</w:t>
            </w:r>
            <w:r w:rsidR="009D6C6D">
              <w:rPr>
                <w:rFonts w:asciiTheme="minorHAnsi" w:hAnsiTheme="minorHAnsi" w:cstheme="minorBidi"/>
                <w:noProof/>
              </w:rPr>
              <w:tab/>
            </w:r>
            <w:r w:rsidR="0020151B">
              <w:rPr>
                <w:rStyle w:val="Hyperlink"/>
                <w:rFonts w:eastAsia="Times New Roman"/>
                <w:noProof/>
              </w:rPr>
              <w:t>Organização e Actividades</w:t>
            </w:r>
            <w:r w:rsidR="009D6C6D">
              <w:rPr>
                <w:noProof/>
                <w:webHidden/>
              </w:rPr>
              <w:tab/>
            </w:r>
          </w:hyperlink>
        </w:p>
        <w:p w:rsidR="009D6C6D" w:rsidRDefault="0055298E" w:rsidP="009D6C6D">
          <w:pPr>
            <w:pStyle w:val="TOC2"/>
            <w:rPr>
              <w:rFonts w:asciiTheme="minorHAnsi" w:hAnsiTheme="minorHAnsi" w:cstheme="minorBidi"/>
              <w:noProof/>
            </w:rPr>
          </w:pPr>
          <w:hyperlink w:anchor="_Toc426391146" w:history="1">
            <w:r w:rsidR="009D6C6D" w:rsidRPr="001832B5">
              <w:rPr>
                <w:rStyle w:val="Hyperlink"/>
                <w:noProof/>
              </w:rPr>
              <w:t>2.3.</w:t>
            </w:r>
            <w:r w:rsidR="009D6C6D">
              <w:rPr>
                <w:rFonts w:asciiTheme="minorHAnsi" w:hAnsiTheme="minorHAnsi" w:cstheme="minorBidi"/>
                <w:noProof/>
              </w:rPr>
              <w:tab/>
            </w:r>
            <w:r w:rsidR="0020151B">
              <w:rPr>
                <w:rStyle w:val="Hyperlink"/>
                <w:rFonts w:eastAsia="Times New Roman"/>
                <w:noProof/>
              </w:rPr>
              <w:t xml:space="preserve">Outros </w:t>
            </w:r>
            <w:r w:rsidR="009D6C6D">
              <w:rPr>
                <w:noProof/>
                <w:webHidden/>
              </w:rPr>
              <w:tab/>
            </w:r>
          </w:hyperlink>
        </w:p>
        <w:p w:rsidR="00FF1D5A" w:rsidRDefault="0055298E" w:rsidP="00FF1D5A">
          <w:pPr>
            <w:pStyle w:val="TOC1"/>
          </w:pPr>
          <w:hyperlink w:anchor="_Toc426391162" w:history="1">
            <w:r w:rsidR="0020151B">
              <w:rPr>
                <w:rStyle w:val="Hyperlink"/>
                <w:noProof/>
              </w:rPr>
              <w:t>Capítulo 3</w:t>
            </w:r>
            <w:r w:rsidR="0020151B" w:rsidRPr="001832B5">
              <w:rPr>
                <w:rStyle w:val="Hyperlink"/>
                <w:noProof/>
              </w:rPr>
              <w:t xml:space="preserve"> – </w:t>
            </w:r>
            <w:r w:rsidR="0020151B">
              <w:rPr>
                <w:rStyle w:val="Hyperlink"/>
                <w:noProof/>
              </w:rPr>
              <w:t>Descrição das Actividades realizadas</w:t>
            </w:r>
            <w:r w:rsidR="0020151B">
              <w:rPr>
                <w:noProof/>
                <w:webHidden/>
              </w:rPr>
              <w:tab/>
            </w:r>
            <w:r w:rsidR="0020151B">
              <w:rPr>
                <w:noProof/>
                <w:webHidden/>
              </w:rPr>
              <w:fldChar w:fldCharType="begin"/>
            </w:r>
            <w:r w:rsidR="0020151B">
              <w:rPr>
                <w:noProof/>
                <w:webHidden/>
              </w:rPr>
              <w:instrText xml:space="preserve"> PAGEREF _Toc426391162 \h </w:instrText>
            </w:r>
            <w:r w:rsidR="0020151B">
              <w:rPr>
                <w:noProof/>
                <w:webHidden/>
              </w:rPr>
            </w:r>
            <w:r w:rsidR="0020151B">
              <w:rPr>
                <w:noProof/>
                <w:webHidden/>
              </w:rPr>
              <w:fldChar w:fldCharType="end"/>
            </w:r>
          </w:hyperlink>
          <w:r w:rsidR="00C05813">
            <w:t xml:space="preserve">    </w:t>
          </w:r>
        </w:p>
        <w:p w:rsidR="009C7716" w:rsidRPr="009C7716" w:rsidRDefault="00C05813" w:rsidP="00FF1D5A">
          <w:pPr>
            <w:pStyle w:val="TOC1"/>
          </w:pPr>
          <w:r>
            <w:t xml:space="preserve">   </w:t>
          </w:r>
          <w:r w:rsidR="009C7716">
            <w:t>(…)</w:t>
          </w:r>
        </w:p>
        <w:p w:rsidR="009D6C6D" w:rsidRDefault="0055298E" w:rsidP="009D6C6D">
          <w:pPr>
            <w:pStyle w:val="TOC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62" w:history="1">
            <w:r w:rsidR="0020151B">
              <w:rPr>
                <w:rStyle w:val="Hyperlink"/>
                <w:noProof/>
              </w:rPr>
              <w:t xml:space="preserve">Capítulo </w:t>
            </w:r>
            <w:r w:rsidR="009C7716">
              <w:rPr>
                <w:rStyle w:val="Hyperlink"/>
                <w:noProof/>
              </w:rPr>
              <w:t>5</w:t>
            </w:r>
            <w:r w:rsidR="009D6C6D" w:rsidRPr="001832B5">
              <w:rPr>
                <w:rStyle w:val="Hyperlink"/>
                <w:noProof/>
              </w:rPr>
              <w:t xml:space="preserve"> – Conclusões e Desenvolvimentos Futuros</w:t>
            </w:r>
            <w:r w:rsidR="009D6C6D">
              <w:rPr>
                <w:noProof/>
                <w:webHidden/>
              </w:rPr>
              <w:tab/>
            </w:r>
          </w:hyperlink>
        </w:p>
        <w:p w:rsidR="009D6C6D" w:rsidRDefault="0055298E" w:rsidP="009D6C6D">
          <w:pPr>
            <w:pStyle w:val="TOC1"/>
            <w:rPr>
              <w:rFonts w:asciiTheme="minorHAnsi" w:eastAsiaTheme="minorEastAsia" w:hAnsiTheme="minorHAnsi"/>
              <w:noProof/>
              <w:lang w:eastAsia="pt-PT"/>
            </w:rPr>
          </w:pPr>
          <w:hyperlink w:anchor="_Toc426391163" w:history="1">
            <w:r w:rsidR="009D6C6D">
              <w:rPr>
                <w:rStyle w:val="Hyperlink"/>
                <w:noProof/>
                <w:lang w:val="en-US"/>
              </w:rPr>
              <w:t>Anexos</w:t>
            </w:r>
            <w:r w:rsidR="009D6C6D">
              <w:rPr>
                <w:noProof/>
                <w:webHidden/>
              </w:rPr>
              <w:tab/>
            </w:r>
          </w:hyperlink>
        </w:p>
        <w:p w:rsidR="009D6C6D" w:rsidRDefault="009D6C6D" w:rsidP="009D6C6D">
          <w:r>
            <w:rPr>
              <w:b/>
              <w:bCs/>
            </w:rPr>
            <w:fldChar w:fldCharType="end"/>
          </w:r>
        </w:p>
      </w:sdtContent>
    </w:sdt>
    <w:p w:rsidR="009D6C6D" w:rsidRPr="00391328" w:rsidRDefault="009D6C6D" w:rsidP="009D6C6D">
      <w:pPr>
        <w:rPr>
          <w:rFonts w:cs="Times New Roman"/>
          <w:lang w:val="en-US"/>
        </w:rPr>
      </w:pPr>
    </w:p>
    <w:p w:rsidR="009D6C6D" w:rsidRPr="00FF629B" w:rsidRDefault="009D6C6D" w:rsidP="009D6C6D"/>
    <w:p w:rsidR="009D6C6D" w:rsidRDefault="009D6C6D" w:rsidP="009D6C6D"/>
    <w:p w:rsidR="009D6C6D" w:rsidRDefault="009D6C6D" w:rsidP="009D6C6D"/>
    <w:p w:rsidR="009D6C6D" w:rsidRPr="007E7D31" w:rsidRDefault="009D6C6D" w:rsidP="009D6C6D"/>
    <w:p w:rsidR="009D6C6D" w:rsidRDefault="009D6C6D" w:rsidP="009D6C6D">
      <w:pPr>
        <w:spacing w:line="259" w:lineRule="auto"/>
        <w:jc w:val="left"/>
      </w:pPr>
      <w:r>
        <w:br w:type="page"/>
      </w:r>
    </w:p>
    <w:p w:rsidR="009D6C6D" w:rsidRDefault="009D6C6D" w:rsidP="009D6C6D">
      <w:pPr>
        <w:pStyle w:val="Heading1"/>
      </w:pPr>
      <w:bookmarkStart w:id="2" w:name="_Toc426391136"/>
      <w:r w:rsidRPr="00275750">
        <w:lastRenderedPageBreak/>
        <w:t>Índice de Figuras</w:t>
      </w:r>
      <w:bookmarkEnd w:id="2"/>
    </w:p>
    <w:p w:rsidR="009D6C6D" w:rsidRPr="009E364C" w:rsidRDefault="009D6C6D" w:rsidP="009D6C6D"/>
    <w:p w:rsidR="009D6C6D" w:rsidRPr="0020151B" w:rsidRDefault="009D6C6D" w:rsidP="009D6C6D">
      <w:pPr>
        <w:pStyle w:val="TableofFigures"/>
        <w:tabs>
          <w:tab w:val="right" w:leader="dot" w:pos="8779"/>
        </w:tabs>
        <w:rPr>
          <w:rFonts w:asciiTheme="minorHAnsi" w:eastAsiaTheme="minorEastAsia" w:hAnsiTheme="minorHAnsi"/>
          <w:noProof/>
          <w:lang w:eastAsia="pt-PT"/>
        </w:rPr>
      </w:pPr>
      <w:r w:rsidRPr="0020151B">
        <w:fldChar w:fldCharType="begin"/>
      </w:r>
      <w:r w:rsidRPr="0020151B">
        <w:instrText xml:space="preserve"> TOC \h \z \c "Figura" </w:instrText>
      </w:r>
      <w:r w:rsidRPr="0020151B">
        <w:fldChar w:fldCharType="separate"/>
      </w:r>
      <w:hyperlink w:anchor="_Toc426390711" w:history="1">
        <w:r w:rsidRPr="0020151B">
          <w:rPr>
            <w:rStyle w:val="Hyperlink"/>
            <w:noProof/>
            <w:color w:val="auto"/>
          </w:rPr>
          <w:t xml:space="preserve">Figura 1 </w:t>
        </w:r>
        <w:r w:rsidR="0020151B">
          <w:rPr>
            <w:rStyle w:val="Hyperlink"/>
            <w:noProof/>
            <w:color w:val="auto"/>
          </w:rPr>
          <w:t>–</w:t>
        </w:r>
        <w:r w:rsidRPr="0020151B">
          <w:rPr>
            <w:rStyle w:val="Hyperlink"/>
            <w:noProof/>
            <w:color w:val="auto"/>
          </w:rPr>
          <w:t xml:space="preserve"> </w:t>
        </w:r>
        <w:r w:rsidR="0020151B">
          <w:rPr>
            <w:rStyle w:val="Hyperlink"/>
            <w:noProof/>
            <w:color w:val="auto"/>
          </w:rPr>
          <w:t xml:space="preserve">Sede da Instituição </w:t>
        </w:r>
        <w:r w:rsidRPr="0020151B">
          <w:rPr>
            <w:noProof/>
            <w:webHidden/>
          </w:rPr>
          <w:tab/>
        </w:r>
      </w:hyperlink>
    </w:p>
    <w:p w:rsidR="009D6C6D" w:rsidRPr="006B50BE" w:rsidRDefault="009D6C6D" w:rsidP="009D6C6D">
      <w:pPr>
        <w:tabs>
          <w:tab w:val="right" w:leader="dot" w:pos="8779"/>
        </w:tabs>
        <w:spacing w:before="120" w:after="120"/>
        <w:ind w:left="993" w:hanging="993"/>
      </w:pPr>
      <w:r w:rsidRPr="0020151B">
        <w:fldChar w:fldCharType="end"/>
      </w:r>
    </w:p>
    <w:p w:rsidR="009D6C6D" w:rsidRDefault="009D6C6D" w:rsidP="009D6C6D">
      <w:pPr>
        <w:tabs>
          <w:tab w:val="right" w:leader="dot" w:pos="8779"/>
        </w:tabs>
        <w:spacing w:before="120" w:after="120"/>
        <w:ind w:left="993" w:hanging="993"/>
      </w:pPr>
    </w:p>
    <w:p w:rsidR="009D6C6D" w:rsidRDefault="009D6C6D" w:rsidP="009D6C6D">
      <w:pPr>
        <w:pStyle w:val="Heading1"/>
      </w:pPr>
      <w:bookmarkStart w:id="3" w:name="_Toc426391137"/>
      <w:r w:rsidRPr="00275750">
        <w:t>Índice de Tabelas</w:t>
      </w:r>
      <w:bookmarkEnd w:id="3"/>
    </w:p>
    <w:p w:rsidR="009D6C6D" w:rsidRPr="00672C59" w:rsidRDefault="009D6C6D" w:rsidP="009D6C6D"/>
    <w:p w:rsidR="009D6C6D" w:rsidRPr="009D6C6D" w:rsidRDefault="009D6C6D" w:rsidP="009D6C6D">
      <w:pPr>
        <w:pStyle w:val="TableofFigures"/>
        <w:tabs>
          <w:tab w:val="right" w:leader="dot" w:pos="8779"/>
        </w:tabs>
        <w:rPr>
          <w:rFonts w:asciiTheme="minorHAnsi" w:eastAsiaTheme="minorEastAsia" w:hAnsiTheme="minorHAnsi"/>
          <w:noProof/>
          <w:lang w:eastAsia="pt-PT"/>
        </w:rPr>
      </w:pPr>
      <w:r w:rsidRPr="009D6C6D">
        <w:fldChar w:fldCharType="begin"/>
      </w:r>
      <w:r w:rsidRPr="009D6C6D">
        <w:instrText xml:space="preserve"> TOC \h \z \c "Tabela" </w:instrText>
      </w:r>
      <w:r w:rsidRPr="009D6C6D">
        <w:fldChar w:fldCharType="separate"/>
      </w:r>
      <w:hyperlink w:anchor="_Toc426390994" w:history="1">
        <w:r w:rsidRPr="009D6C6D">
          <w:rPr>
            <w:rStyle w:val="Hyperlink"/>
            <w:noProof/>
            <w:color w:val="auto"/>
          </w:rPr>
          <w:t xml:space="preserve">Tabela 1 </w:t>
        </w:r>
        <w:r w:rsidR="0020151B">
          <w:rPr>
            <w:rStyle w:val="Hyperlink"/>
            <w:noProof/>
            <w:color w:val="auto"/>
          </w:rPr>
          <w:t>–</w:t>
        </w:r>
        <w:r w:rsidRPr="009D6C6D">
          <w:rPr>
            <w:rStyle w:val="Hyperlink"/>
            <w:noProof/>
            <w:color w:val="auto"/>
          </w:rPr>
          <w:t xml:space="preserve"> </w:t>
        </w:r>
        <w:r w:rsidR="0020151B">
          <w:rPr>
            <w:rStyle w:val="Hyperlink"/>
            <w:noProof/>
            <w:color w:val="auto"/>
          </w:rPr>
          <w:t>Lista de Centros e Actividades da instituição</w:t>
        </w:r>
        <w:r w:rsidRPr="009D6C6D">
          <w:rPr>
            <w:rStyle w:val="Hyperlink"/>
            <w:noProof/>
            <w:color w:val="auto"/>
          </w:rPr>
          <w:t>.</w:t>
        </w:r>
        <w:r w:rsidRPr="009D6C6D">
          <w:rPr>
            <w:noProof/>
            <w:webHidden/>
          </w:rPr>
          <w:tab/>
        </w:r>
      </w:hyperlink>
    </w:p>
    <w:p w:rsidR="009D6C6D" w:rsidRPr="009D6C6D" w:rsidRDefault="009D6C6D" w:rsidP="009D6C6D">
      <w:pPr>
        <w:spacing w:before="120" w:after="0"/>
        <w:rPr>
          <w:b/>
          <w:bCs/>
          <w:noProof/>
        </w:rPr>
      </w:pPr>
      <w:r w:rsidRPr="009D6C6D">
        <w:rPr>
          <w:b/>
          <w:bCs/>
          <w:noProof/>
        </w:rPr>
        <w:fldChar w:fldCharType="end"/>
      </w:r>
    </w:p>
    <w:p w:rsidR="009D6C6D" w:rsidRPr="00FF629B" w:rsidRDefault="009D6C6D" w:rsidP="009D6C6D"/>
    <w:p w:rsidR="009D6C6D" w:rsidRPr="00FF629B" w:rsidRDefault="009D6C6D" w:rsidP="009D6C6D"/>
    <w:p w:rsidR="009D6C6D" w:rsidRPr="00FF629B" w:rsidRDefault="009D6C6D" w:rsidP="009D6C6D"/>
    <w:p w:rsidR="009D6C6D" w:rsidRDefault="009D6C6D" w:rsidP="009D6C6D">
      <w:pPr>
        <w:spacing w:line="259" w:lineRule="auto"/>
        <w:jc w:val="left"/>
      </w:pPr>
    </w:p>
    <w:p w:rsidR="009D6C6D" w:rsidRDefault="009D6C6D" w:rsidP="009D6C6D">
      <w:pPr>
        <w:pStyle w:val="Heading1"/>
        <w:rPr>
          <w:rFonts w:cs="Times New Roman"/>
        </w:rPr>
      </w:pPr>
      <w:bookmarkStart w:id="4" w:name="_Toc426391138"/>
      <w:r w:rsidRPr="00332C51">
        <w:rPr>
          <w:rFonts w:cs="Times New Roman"/>
        </w:rPr>
        <w:t>Agradecimentos</w:t>
      </w:r>
      <w:bookmarkEnd w:id="4"/>
    </w:p>
    <w:p w:rsidR="009D6C6D" w:rsidRDefault="009D6C6D" w:rsidP="009D6C6D"/>
    <w:p w:rsidR="009D6C6D" w:rsidRPr="0020151B" w:rsidRDefault="0020151B" w:rsidP="009D6C6D">
      <w:pPr>
        <w:rPr>
          <w:lang w:eastAsia="pt-PT"/>
        </w:rPr>
      </w:pPr>
      <w:r>
        <w:rPr>
          <w:lang w:eastAsia="pt-PT"/>
        </w:rPr>
        <w:t>Agradecimento a pessoas e instituições no âmbito da realização das atividades desenvolvidas para a realização do voluntariado curricular</w:t>
      </w:r>
    </w:p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D6C6D"/>
    <w:p w:rsidR="009D6C6D" w:rsidRDefault="009D6C6D" w:rsidP="009C7716">
      <w:pPr>
        <w:spacing w:line="259" w:lineRule="auto"/>
        <w:jc w:val="left"/>
        <w:sectPr w:rsidR="009D6C6D" w:rsidSect="00741D61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lowerLetter"/>
          </w:footnotePr>
          <w:pgSz w:w="11906" w:h="16838"/>
          <w:pgMar w:top="1417" w:right="1416" w:bottom="1417" w:left="1701" w:header="708" w:footer="708" w:gutter="0"/>
          <w:pgNumType w:fmt="lowerRoman"/>
          <w:cols w:space="708"/>
          <w:docGrid w:linePitch="360"/>
        </w:sectPr>
      </w:pPr>
    </w:p>
    <w:p w:rsidR="009D6C6D" w:rsidRPr="002B6789" w:rsidRDefault="009D6C6D" w:rsidP="009D6C6D">
      <w:pPr>
        <w:pStyle w:val="Heading1"/>
        <w:keepLines w:val="0"/>
        <w:spacing w:after="120" w:line="276" w:lineRule="auto"/>
        <w:rPr>
          <w:rFonts w:eastAsia="Times New Roman" w:cs="Times New Roman"/>
          <w:bCs/>
          <w:kern w:val="32"/>
        </w:rPr>
      </w:pPr>
      <w:bookmarkStart w:id="5" w:name="_Toc426391140"/>
      <w:r w:rsidRPr="002B6789">
        <w:rPr>
          <w:rFonts w:eastAsia="Times New Roman" w:cs="Times New Roman"/>
          <w:bCs/>
          <w:kern w:val="32"/>
        </w:rPr>
        <w:lastRenderedPageBreak/>
        <w:t>Capítulo 1 – Introdução</w:t>
      </w:r>
      <w:bookmarkEnd w:id="5"/>
    </w:p>
    <w:p w:rsidR="009D6C6D" w:rsidRDefault="009D6C6D" w:rsidP="009D6C6D">
      <w:pPr>
        <w:spacing w:after="0" w:line="276" w:lineRule="auto"/>
        <w:rPr>
          <w:rFonts w:cs="Times New Roman"/>
          <w:lang w:eastAsia="pt-PT"/>
        </w:rPr>
      </w:pPr>
    </w:p>
    <w:p w:rsidR="009C7716" w:rsidRPr="009C7716" w:rsidRDefault="009C7716" w:rsidP="009C7716">
      <w:pPr>
        <w:spacing w:after="0" w:line="276" w:lineRule="auto"/>
        <w:rPr>
          <w:rFonts w:cs="Times New Roman"/>
          <w:lang w:eastAsia="pt-PT"/>
        </w:rPr>
      </w:pPr>
      <w:r w:rsidRPr="009C7716">
        <w:rPr>
          <w:rFonts w:cs="Times New Roman"/>
          <w:lang w:eastAsia="pt-PT"/>
        </w:rPr>
        <w:t>O Relatório Escrito deverá ser redigido pelos estudantes da u.c. “Voluntariado Curricular” no final da atividade. O Relatório deverá fazer referência aos seguintes pontos:</w:t>
      </w:r>
    </w:p>
    <w:p w:rsidR="009C7716" w:rsidRPr="009C7716" w:rsidRDefault="009C7716" w:rsidP="009C7716">
      <w:pPr>
        <w:spacing w:after="0" w:line="276" w:lineRule="auto"/>
        <w:ind w:left="567"/>
        <w:rPr>
          <w:rFonts w:cs="Times New Roman"/>
          <w:lang w:eastAsia="pt-PT"/>
        </w:rPr>
      </w:pPr>
      <w:r w:rsidRPr="009C7716">
        <w:rPr>
          <w:rFonts w:cs="Times New Roman"/>
          <w:lang w:eastAsia="pt-PT"/>
        </w:rPr>
        <w:t>1.</w:t>
      </w:r>
      <w:r>
        <w:rPr>
          <w:rFonts w:cs="Times New Roman"/>
          <w:lang w:eastAsia="pt-PT"/>
        </w:rPr>
        <w:t xml:space="preserve"> </w:t>
      </w:r>
      <w:r w:rsidRPr="009C7716">
        <w:rPr>
          <w:rFonts w:cs="Times New Roman"/>
          <w:lang w:eastAsia="pt-PT"/>
        </w:rPr>
        <w:t>Identificação e descrição da entidade na qual foi realizada a atividade de voluntariado (indicar, por exemplo, a designação da instituição, breve descrição da história e do funcionamento da entidade, objetivos/finalidades da instituição, projetos futuros da instituição; tempo e local do voluntariado; outras pessoas para além do estudante envolvidas no voluntariado);</w:t>
      </w:r>
    </w:p>
    <w:p w:rsidR="009C7716" w:rsidRPr="009C7716" w:rsidRDefault="009C7716" w:rsidP="009C7716">
      <w:pPr>
        <w:spacing w:after="0" w:line="276" w:lineRule="auto"/>
        <w:ind w:left="567"/>
        <w:rPr>
          <w:rFonts w:cs="Times New Roman"/>
          <w:lang w:eastAsia="pt-PT"/>
        </w:rPr>
      </w:pPr>
      <w:r>
        <w:rPr>
          <w:rFonts w:cs="Times New Roman"/>
          <w:lang w:eastAsia="pt-PT"/>
        </w:rPr>
        <w:t xml:space="preserve">2. </w:t>
      </w:r>
      <w:r w:rsidRPr="009C7716">
        <w:rPr>
          <w:rFonts w:cs="Times New Roman"/>
          <w:lang w:eastAsia="pt-PT"/>
        </w:rPr>
        <w:t>Atividades/tarefas desenvolvidas: tempo dedicado a cada uma das atividades; identificação das atividades, das pessoas (outras que não o estudante) envolvidas nessas atividades/tarefas; locais onde essas atividades/tarefas foram realizadas; objetivos dessas atividades/tarefas; recursos materiais, humanos e financeiros que essas atividades/tarefas envolveram; avaliação global das atividades/tarefas realizadas; dificuldades e estratégias para ultrapassar essas dificuldades;</w:t>
      </w:r>
    </w:p>
    <w:p w:rsidR="009C7716" w:rsidRPr="009C7716" w:rsidRDefault="009C7716" w:rsidP="009C7716">
      <w:pPr>
        <w:spacing w:after="0" w:line="276" w:lineRule="auto"/>
        <w:ind w:left="567"/>
        <w:rPr>
          <w:rFonts w:cs="Times New Roman"/>
          <w:lang w:eastAsia="pt-PT"/>
        </w:rPr>
      </w:pPr>
      <w:r>
        <w:rPr>
          <w:rFonts w:cs="Times New Roman"/>
          <w:lang w:eastAsia="pt-PT"/>
        </w:rPr>
        <w:t xml:space="preserve">3. </w:t>
      </w:r>
      <w:r w:rsidRPr="009C7716">
        <w:rPr>
          <w:rFonts w:cs="Times New Roman"/>
          <w:lang w:eastAsia="pt-PT"/>
        </w:rPr>
        <w:t>Reflexão acerca da frequência da u.c. “Voluntariado Curricular”, considerando as expectativas iniciais do estudante ainda antes de realizar o voluntariado, os ganhos em termos de aprendizagens realizadas e de desenvolvimento pessoal e social; reflexão acerca do voluntariado realizado</w:t>
      </w:r>
      <w:r w:rsidR="00F51C32">
        <w:rPr>
          <w:rFonts w:cs="Times New Roman"/>
          <w:lang w:eastAsia="pt-PT"/>
        </w:rPr>
        <w:t xml:space="preserve">. </w:t>
      </w:r>
    </w:p>
    <w:p w:rsidR="009C7716" w:rsidRPr="009C7716" w:rsidRDefault="009C7716" w:rsidP="009C7716">
      <w:pPr>
        <w:spacing w:after="0" w:line="276" w:lineRule="auto"/>
        <w:rPr>
          <w:rFonts w:cs="Times New Roman"/>
          <w:lang w:eastAsia="pt-PT"/>
        </w:rPr>
      </w:pPr>
    </w:p>
    <w:p w:rsidR="009C7716" w:rsidRDefault="009C7716" w:rsidP="009C7716">
      <w:pPr>
        <w:spacing w:after="0" w:line="276" w:lineRule="auto"/>
        <w:rPr>
          <w:rFonts w:cs="Times New Roman"/>
          <w:lang w:eastAsia="pt-PT"/>
        </w:rPr>
      </w:pPr>
      <w:r w:rsidRPr="009C7716">
        <w:rPr>
          <w:rFonts w:cs="Times New Roman"/>
          <w:lang w:eastAsia="pt-PT"/>
        </w:rPr>
        <w:t>O Relatório deverá ter entre 6 a 12 páginas, não contando com a bibliografia e anexos.</w:t>
      </w:r>
    </w:p>
    <w:p w:rsidR="009C7716" w:rsidRPr="009C7716" w:rsidRDefault="009C7716" w:rsidP="009C7716">
      <w:pPr>
        <w:spacing w:after="0" w:line="276" w:lineRule="auto"/>
        <w:rPr>
          <w:rFonts w:cs="Times New Roman"/>
          <w:lang w:eastAsia="pt-PT"/>
        </w:rPr>
      </w:pPr>
    </w:p>
    <w:p w:rsidR="009C7716" w:rsidRDefault="009C7716" w:rsidP="009C7716">
      <w:pPr>
        <w:spacing w:after="0" w:line="276" w:lineRule="auto"/>
        <w:rPr>
          <w:rFonts w:cs="Times New Roman"/>
          <w:lang w:eastAsia="pt-PT"/>
        </w:rPr>
      </w:pPr>
      <w:r w:rsidRPr="009C7716">
        <w:rPr>
          <w:rFonts w:cs="Times New Roman"/>
          <w:lang w:eastAsia="pt-PT"/>
        </w:rPr>
        <w:t>O Relatório deverá ser apresentado de acordo com o modelo que se encontra no moodle/página da FCUL.</w:t>
      </w:r>
    </w:p>
    <w:p w:rsidR="009C7716" w:rsidRPr="009C7716" w:rsidRDefault="009C7716" w:rsidP="009C7716">
      <w:pPr>
        <w:spacing w:after="0" w:line="276" w:lineRule="auto"/>
        <w:rPr>
          <w:rFonts w:cs="Times New Roman"/>
          <w:lang w:eastAsia="pt-PT"/>
        </w:rPr>
      </w:pPr>
    </w:p>
    <w:p w:rsidR="009D6C6D" w:rsidRDefault="009C7716" w:rsidP="009C7716">
      <w:pPr>
        <w:spacing w:after="0" w:line="276" w:lineRule="auto"/>
        <w:rPr>
          <w:rFonts w:cs="Times New Roman"/>
          <w:lang w:eastAsia="pt-PT"/>
        </w:rPr>
      </w:pPr>
      <w:r w:rsidRPr="009C7716">
        <w:rPr>
          <w:rFonts w:cs="Times New Roman"/>
          <w:lang w:eastAsia="pt-PT"/>
        </w:rPr>
        <w:t>Os estudantes terão que fazer uma apresentação oral sobre a atividade desenvolvida, no máximo durante 10 minutos.</w:t>
      </w:r>
    </w:p>
    <w:p w:rsidR="004E7315" w:rsidRDefault="004E7315"/>
    <w:p w:rsidR="009C7716" w:rsidRDefault="009C7716"/>
    <w:p w:rsidR="009C7716" w:rsidRDefault="009C7716">
      <w:pPr>
        <w:spacing w:after="0" w:line="276" w:lineRule="auto"/>
        <w:jc w:val="left"/>
      </w:pPr>
      <w:r>
        <w:br w:type="page"/>
      </w:r>
    </w:p>
    <w:p w:rsidR="009C7716" w:rsidRPr="002B6789" w:rsidRDefault="009C7716" w:rsidP="009C7716">
      <w:pPr>
        <w:pStyle w:val="Heading1"/>
        <w:keepLines w:val="0"/>
        <w:spacing w:after="120" w:line="276" w:lineRule="auto"/>
        <w:rPr>
          <w:rFonts w:eastAsia="Times New Roman" w:cs="Times New Roman"/>
          <w:bCs/>
          <w:kern w:val="32"/>
        </w:rPr>
      </w:pPr>
      <w:r>
        <w:rPr>
          <w:rFonts w:eastAsia="Times New Roman" w:cs="Times New Roman"/>
          <w:bCs/>
          <w:kern w:val="32"/>
        </w:rPr>
        <w:lastRenderedPageBreak/>
        <w:t>Anexos</w:t>
      </w:r>
    </w:p>
    <w:p w:rsidR="009C7716" w:rsidRDefault="009C7716" w:rsidP="009C7716">
      <w:pPr>
        <w:spacing w:after="0" w:line="276" w:lineRule="auto"/>
        <w:rPr>
          <w:rFonts w:cs="Times New Roman"/>
          <w:lang w:eastAsia="pt-PT"/>
        </w:rPr>
      </w:pPr>
    </w:p>
    <w:p w:rsidR="009C7716" w:rsidRDefault="009C7716" w:rsidP="009C7716">
      <w:r>
        <w:rPr>
          <w:rFonts w:cs="Times New Roman"/>
          <w:lang w:eastAsia="pt-PT"/>
        </w:rPr>
        <w:t xml:space="preserve">Servirá apenas, se necessário, para expor lista de fotos de actividades, alguma informação suplementar, tabelas extensas, ou outra informação que esteja </w:t>
      </w:r>
      <w:r w:rsidR="002650EC">
        <w:rPr>
          <w:rFonts w:cs="Times New Roman"/>
          <w:lang w:eastAsia="pt-PT"/>
        </w:rPr>
        <w:t>desenquadrada d</w:t>
      </w:r>
      <w:r>
        <w:rPr>
          <w:rFonts w:cs="Times New Roman"/>
          <w:lang w:eastAsia="pt-PT"/>
        </w:rPr>
        <w:t>o corpo principal do relatório.</w:t>
      </w:r>
    </w:p>
    <w:sectPr w:rsidR="009C7716" w:rsidSect="004E7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98E" w:rsidRDefault="0055298E" w:rsidP="0020151B">
      <w:pPr>
        <w:spacing w:after="0"/>
      </w:pPr>
      <w:r>
        <w:separator/>
      </w:r>
    </w:p>
  </w:endnote>
  <w:endnote w:type="continuationSeparator" w:id="0">
    <w:p w:rsidR="0055298E" w:rsidRDefault="0055298E" w:rsidP="002015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F3" w:rsidRPr="002C2C29" w:rsidRDefault="004E4FAD" w:rsidP="007B0435">
    <w:pPr>
      <w:pStyle w:val="Style5"/>
      <w:rPr>
        <w:sz w:val="24"/>
        <w:lang w:val="pt-PT"/>
      </w:rPr>
    </w:pPr>
    <w:r>
      <w:rPr>
        <w:lang w:val="pt-PT"/>
      </w:rPr>
      <w:t>2016</w:t>
    </w:r>
  </w:p>
  <w:p w:rsidR="008B59F3" w:rsidRDefault="0055298E" w:rsidP="0047287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049443"/>
      <w:docPartObj>
        <w:docPartGallery w:val="Page Numbers (Bottom of Page)"/>
        <w:docPartUnique/>
      </w:docPartObj>
    </w:sdtPr>
    <w:sdtEndPr/>
    <w:sdtContent>
      <w:p w:rsidR="008B59F3" w:rsidRDefault="004E4FAD" w:rsidP="00044DA0">
        <w:pPr>
          <w:pStyle w:val="Footer"/>
          <w:jc w:val="right"/>
        </w:pPr>
        <w:r>
          <w:fldChar w:fldCharType="begin"/>
        </w:r>
        <w:r w:rsidRPr="00044DA0"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  <w:r>
          <w:rPr>
            <w:rFonts w:cs="Times New Roman"/>
            <w:noProof/>
            <w:lang w:eastAsia="pt-PT"/>
          </w:rPr>
          <w:t xml:space="preserve"> </w:t>
        </w:r>
        <w:r w:rsidR="008A48DF">
          <w:rPr>
            <w:rFonts w:cs="Times New Roman"/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-107315</wp:posOffset>
                  </wp:positionV>
                  <wp:extent cx="5497830" cy="11430"/>
                  <wp:effectExtent l="0" t="0" r="26670" b="26670"/>
                  <wp:wrapNone/>
                  <wp:docPr id="47" name="Conexão reta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497830" cy="1143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68FADE7" id="Conexão reta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-8.45pt" to="440.1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" strokecolor="black [3040]" strokeweight="1.5pt">
                  <o:lock v:ext="edit" shapetype="f"/>
                  <w10:wrap anchorx="margin"/>
                </v:line>
              </w:pict>
            </mc:Fallback>
          </mc:AlternateContent>
        </w:r>
        <w:r>
          <w:rPr>
            <w:rFonts w:cs="Times New Roman"/>
            <w:noProof/>
            <w:lang w:eastAsia="pt-PT"/>
          </w:rPr>
          <w:tab/>
        </w:r>
        <w:r>
          <w:rPr>
            <w:rFonts w:cs="Times New Roman"/>
            <w:noProof/>
            <w:lang w:eastAsia="pt-PT"/>
          </w:rPr>
          <w:tab/>
        </w:r>
        <w:r>
          <w:t>Nome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74653"/>
      <w:docPartObj>
        <w:docPartGallery w:val="Page Numbers (Bottom of Page)"/>
        <w:docPartUnique/>
      </w:docPartObj>
    </w:sdtPr>
    <w:sdtEndPr/>
    <w:sdtContent>
      <w:p w:rsidR="008B59F3" w:rsidRDefault="008A48DF" w:rsidP="0047287B">
        <w:pPr>
          <w:pStyle w:val="Footer"/>
          <w:jc w:val="right"/>
        </w:pPr>
        <w:r>
          <w:rPr>
            <w:rFonts w:cs="Times New Roman"/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-107315</wp:posOffset>
                  </wp:positionV>
                  <wp:extent cx="5497830" cy="11430"/>
                  <wp:effectExtent l="0" t="0" r="26670" b="26670"/>
                  <wp:wrapNone/>
                  <wp:docPr id="42" name="Conexão reta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497830" cy="1143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259A4C9" id="Conexão reta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-8.45pt" to="440.1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" strokecolor="black [3040]" strokeweight="1.5pt">
                  <o:lock v:ext="edit" shapetype="f"/>
                  <w10:wrap anchorx="margin"/>
                </v:line>
              </w:pict>
            </mc:Fallback>
          </mc:AlternateContent>
        </w:r>
        <w:r w:rsidR="004E4FAD">
          <w:t>Nome</w:t>
        </w:r>
        <w:r w:rsidR="004E4FAD">
          <w:tab/>
        </w:r>
        <w:r w:rsidR="004E4FAD">
          <w:tab/>
        </w:r>
        <w:r w:rsidR="004E4FAD">
          <w:tab/>
        </w:r>
        <w:r w:rsidR="004E4FAD">
          <w:fldChar w:fldCharType="begin"/>
        </w:r>
        <w:r w:rsidR="004E4FAD" w:rsidRPr="00741D61">
          <w:instrText>PAGE   \* MERGEFORMAT</w:instrText>
        </w:r>
        <w:r w:rsidR="004E4FAD">
          <w:fldChar w:fldCharType="separate"/>
        </w:r>
        <w:r w:rsidR="00826D93">
          <w:rPr>
            <w:noProof/>
          </w:rPr>
          <w:t>iv</w:t>
        </w:r>
        <w:r w:rsidR="004E4FA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98E" w:rsidRDefault="0055298E" w:rsidP="0020151B">
      <w:pPr>
        <w:spacing w:after="0"/>
      </w:pPr>
      <w:r>
        <w:separator/>
      </w:r>
    </w:p>
  </w:footnote>
  <w:footnote w:type="continuationSeparator" w:id="0">
    <w:p w:rsidR="0055298E" w:rsidRDefault="0055298E" w:rsidP="002015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F3" w:rsidRDefault="008A48DF" w:rsidP="00221CAF">
    <w:pPr>
      <w:pStyle w:val="Header"/>
    </w:pPr>
    <w:r>
      <w:rPr>
        <w:rFonts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1023620</wp:posOffset>
              </wp:positionH>
              <wp:positionV relativeFrom="paragraph">
                <wp:posOffset>178435</wp:posOffset>
              </wp:positionV>
              <wp:extent cx="5647690" cy="10795"/>
              <wp:effectExtent l="0" t="0" r="29210" b="27305"/>
              <wp:wrapNone/>
              <wp:docPr id="3" name="Conexão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7690" cy="1079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B07C6A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0.6pt,14.05pt" to="525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" strokecolor="black [3040]" strokeweight="1.5pt">
              <o:lock v:ext="edit" shapetype="f"/>
              <w10:wrap anchorx="page"/>
            </v:line>
          </w:pict>
        </mc:Fallback>
      </mc:AlternateContent>
    </w:r>
    <w:r w:rsidR="004E4FAD">
      <w:t>Título</w:t>
    </w:r>
  </w:p>
  <w:p w:rsidR="008B59F3" w:rsidRDefault="005529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F3" w:rsidRDefault="008A48DF">
    <w:pPr>
      <w:pStyle w:val="Header"/>
    </w:pPr>
    <w:r>
      <w:rPr>
        <w:rFonts w:cs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1023620</wp:posOffset>
              </wp:positionH>
              <wp:positionV relativeFrom="paragraph">
                <wp:posOffset>178435</wp:posOffset>
              </wp:positionV>
              <wp:extent cx="5647690" cy="10795"/>
              <wp:effectExtent l="0" t="0" r="29210" b="27305"/>
              <wp:wrapNone/>
              <wp:docPr id="63" name="Conexão reta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7690" cy="1079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DAE92" id="Conexão reta 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0.6pt,14.05pt" to="525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" strokecolor="black [3040]" strokeweight="1.5pt">
              <o:lock v:ext="edit" shapetype="f"/>
              <w10:wrap anchorx="page"/>
            </v:line>
          </w:pict>
        </mc:Fallback>
      </mc:AlternateContent>
    </w:r>
    <w:r w:rsidR="004E4FAD">
      <w:t>Título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DF"/>
    <w:rsid w:val="0001193D"/>
    <w:rsid w:val="00026917"/>
    <w:rsid w:val="0004024F"/>
    <w:rsid w:val="00060ABB"/>
    <w:rsid w:val="0007389C"/>
    <w:rsid w:val="00075029"/>
    <w:rsid w:val="000867E9"/>
    <w:rsid w:val="00173A70"/>
    <w:rsid w:val="0018273F"/>
    <w:rsid w:val="001C3E38"/>
    <w:rsid w:val="0020151B"/>
    <w:rsid w:val="002650EC"/>
    <w:rsid w:val="00311B9F"/>
    <w:rsid w:val="003435E9"/>
    <w:rsid w:val="0035419A"/>
    <w:rsid w:val="0043215D"/>
    <w:rsid w:val="00435FDD"/>
    <w:rsid w:val="004500AE"/>
    <w:rsid w:val="004E4FAD"/>
    <w:rsid w:val="004E7315"/>
    <w:rsid w:val="00504987"/>
    <w:rsid w:val="0055298E"/>
    <w:rsid w:val="005C7599"/>
    <w:rsid w:val="0060023E"/>
    <w:rsid w:val="00651C91"/>
    <w:rsid w:val="006730FC"/>
    <w:rsid w:val="006A5F89"/>
    <w:rsid w:val="00700B55"/>
    <w:rsid w:val="00745B8E"/>
    <w:rsid w:val="00783E68"/>
    <w:rsid w:val="007A62CE"/>
    <w:rsid w:val="007C1405"/>
    <w:rsid w:val="007E60DE"/>
    <w:rsid w:val="00826D93"/>
    <w:rsid w:val="00876A08"/>
    <w:rsid w:val="008A48DF"/>
    <w:rsid w:val="008B5819"/>
    <w:rsid w:val="008B6F45"/>
    <w:rsid w:val="008E0617"/>
    <w:rsid w:val="008E0721"/>
    <w:rsid w:val="009C7716"/>
    <w:rsid w:val="009C7A0E"/>
    <w:rsid w:val="009D6C6D"/>
    <w:rsid w:val="00AC06EE"/>
    <w:rsid w:val="00BF6172"/>
    <w:rsid w:val="00C05813"/>
    <w:rsid w:val="00C16857"/>
    <w:rsid w:val="00CC460F"/>
    <w:rsid w:val="00D5131D"/>
    <w:rsid w:val="00D65701"/>
    <w:rsid w:val="00D65E28"/>
    <w:rsid w:val="00D66284"/>
    <w:rsid w:val="00DE5CDD"/>
    <w:rsid w:val="00F51C32"/>
    <w:rsid w:val="00F62ACB"/>
    <w:rsid w:val="00FE3927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214AF1-3AB0-4354-B2EA-8C9C8B9C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6D"/>
    <w:pPr>
      <w:spacing w:after="160" w:line="24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D6C6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C6D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D6C6D"/>
    <w:pPr>
      <w:outlineLvl w:val="9"/>
    </w:pPr>
    <w:rPr>
      <w:lang w:eastAsia="pt-PT"/>
    </w:rPr>
  </w:style>
  <w:style w:type="paragraph" w:styleId="TOC1">
    <w:name w:val="toc 1"/>
    <w:basedOn w:val="Normal"/>
    <w:next w:val="Normal"/>
    <w:autoRedefine/>
    <w:uiPriority w:val="39"/>
    <w:unhideWhenUsed/>
    <w:rsid w:val="009D6C6D"/>
    <w:pPr>
      <w:tabs>
        <w:tab w:val="left" w:pos="660"/>
        <w:tab w:val="right" w:leader="dot" w:pos="8789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D6C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6C6D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6C6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D6C6D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6C6D"/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9D6C6D"/>
    <w:pPr>
      <w:tabs>
        <w:tab w:val="left" w:pos="880"/>
        <w:tab w:val="right" w:leader="dot" w:pos="8789"/>
      </w:tabs>
      <w:spacing w:after="100"/>
      <w:ind w:left="220"/>
    </w:pPr>
    <w:rPr>
      <w:rFonts w:eastAsiaTheme="minorEastAsia" w:cs="Times New Roman"/>
      <w:lang w:eastAsia="pt-PT"/>
    </w:rPr>
  </w:style>
  <w:style w:type="paragraph" w:styleId="TOC3">
    <w:name w:val="toc 3"/>
    <w:basedOn w:val="Normal"/>
    <w:next w:val="Normal"/>
    <w:autoRedefine/>
    <w:uiPriority w:val="39"/>
    <w:unhideWhenUsed/>
    <w:rsid w:val="009D6C6D"/>
    <w:pPr>
      <w:spacing w:after="100"/>
      <w:ind w:left="440"/>
    </w:pPr>
    <w:rPr>
      <w:rFonts w:eastAsiaTheme="minorEastAsia" w:cs="Times New Roman"/>
      <w:lang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9D6C6D"/>
    <w:pPr>
      <w:spacing w:after="200"/>
      <w:jc w:val="center"/>
    </w:pPr>
    <w:rPr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D6C6D"/>
    <w:pPr>
      <w:spacing w:after="0"/>
    </w:pPr>
  </w:style>
  <w:style w:type="paragraph" w:customStyle="1" w:styleId="Style1">
    <w:name w:val="Style1"/>
    <w:basedOn w:val="Normal"/>
    <w:qFormat/>
    <w:rsid w:val="009D6C6D"/>
    <w:pPr>
      <w:spacing w:after="200" w:line="276" w:lineRule="auto"/>
      <w:jc w:val="center"/>
    </w:pPr>
    <w:rPr>
      <w:rFonts w:ascii="Arial Narrow" w:eastAsia="Calibri" w:hAnsi="Arial Narrow" w:cs="Arial"/>
      <w:caps/>
      <w:noProof/>
      <w:sz w:val="24"/>
      <w:szCs w:val="24"/>
      <w:lang w:eastAsia="pt-PT"/>
    </w:rPr>
  </w:style>
  <w:style w:type="paragraph" w:customStyle="1" w:styleId="Style2">
    <w:name w:val="Style2"/>
    <w:basedOn w:val="Normal"/>
    <w:qFormat/>
    <w:rsid w:val="009D6C6D"/>
    <w:pPr>
      <w:spacing w:after="120" w:line="276" w:lineRule="auto"/>
      <w:jc w:val="center"/>
    </w:pPr>
    <w:rPr>
      <w:rFonts w:ascii="Arial Narrow" w:eastAsia="Calibri" w:hAnsi="Arial Narrow" w:cs="Arial"/>
      <w:b/>
      <w:sz w:val="34"/>
      <w:szCs w:val="34"/>
    </w:rPr>
  </w:style>
  <w:style w:type="paragraph" w:customStyle="1" w:styleId="Style3">
    <w:name w:val="Style3"/>
    <w:basedOn w:val="Normal"/>
    <w:qFormat/>
    <w:rsid w:val="009D6C6D"/>
    <w:pPr>
      <w:spacing w:after="120" w:line="276" w:lineRule="auto"/>
      <w:jc w:val="center"/>
    </w:pPr>
    <w:rPr>
      <w:rFonts w:ascii="Arial Narrow" w:eastAsia="Calibri" w:hAnsi="Arial Narrow" w:cs="Arial"/>
      <w:sz w:val="30"/>
      <w:szCs w:val="30"/>
    </w:rPr>
  </w:style>
  <w:style w:type="paragraph" w:customStyle="1" w:styleId="Style4">
    <w:name w:val="Style4"/>
    <w:basedOn w:val="Normal"/>
    <w:qFormat/>
    <w:rsid w:val="009D6C6D"/>
    <w:pPr>
      <w:spacing w:after="0" w:line="276" w:lineRule="auto"/>
      <w:jc w:val="center"/>
    </w:pPr>
    <w:rPr>
      <w:rFonts w:ascii="Arial Narrow" w:eastAsia="Calibri" w:hAnsi="Arial Narrow" w:cs="Arial"/>
      <w:sz w:val="26"/>
      <w:szCs w:val="26"/>
    </w:rPr>
  </w:style>
  <w:style w:type="paragraph" w:customStyle="1" w:styleId="Style6">
    <w:name w:val="Style6"/>
    <w:basedOn w:val="Style4"/>
    <w:qFormat/>
    <w:rsid w:val="009D6C6D"/>
    <w:rPr>
      <w:b/>
    </w:rPr>
  </w:style>
  <w:style w:type="paragraph" w:customStyle="1" w:styleId="Style5">
    <w:name w:val="Style5"/>
    <w:basedOn w:val="Footer"/>
    <w:qFormat/>
    <w:rsid w:val="009D6C6D"/>
    <w:pPr>
      <w:spacing w:after="200" w:line="276" w:lineRule="auto"/>
      <w:jc w:val="center"/>
    </w:pPr>
    <w:rPr>
      <w:rFonts w:ascii="Arial Narrow" w:eastAsia="Calibri" w:hAnsi="Arial Narrow" w:cs="Times New Roman"/>
      <w:cap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C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cyrne\AppData\Local\Microsoft\Windows\Temporary%20Internet%20Files\Content.Outlook\58SIMHV2\RELAT&#211;RIO%20VoluntariadoCurri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RELATÓRIO VoluntariadoCurricular.dotx</Template>
  <TotalTime>0</TotalTime>
  <Pages>6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mlcyrne</dc:creator>
  <cp:lastModifiedBy>Luisa Cyrne</cp:lastModifiedBy>
  <cp:revision>2</cp:revision>
  <dcterms:created xsi:type="dcterms:W3CDTF">2017-10-03T09:26:00Z</dcterms:created>
  <dcterms:modified xsi:type="dcterms:W3CDTF">2017-10-03T09:26:00Z</dcterms:modified>
</cp:coreProperties>
</file>